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C8011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C8011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43001-527/2020-01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C8011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A-19/21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8011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04.01.2021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C8011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2431-21-000126/0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RAZPISNE DOKUMENTACIJE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C8011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regionalne ceste R1-221/1221 Trbovlje – Hrastnik od km 2,250 do km 5,780 (Rinaldo - Hrastnik)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55681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80116" w:rsidRDefault="00C801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80116" w:rsidRDefault="00C801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80116" w:rsidRDefault="00C80116" w:rsidP="00C80116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Naročnik je popravil povezavo na obvestilu o naročilu (</w:t>
            </w:r>
            <w:hyperlink r:id="rId8" w:history="1">
              <w:r>
                <w:rPr>
                  <w:rStyle w:val="Hyperlink"/>
                  <w:rFonts w:ascii="Tahoma" w:hAnsi="Tahoma" w:cs="Tahoma"/>
                  <w:szCs w:val="20"/>
                </w:rPr>
                <w:t>https://www.enarocanje.si/</w:t>
              </w:r>
            </w:hyperlink>
            <w:r>
              <w:rPr>
                <w:rFonts w:ascii="Tahoma" w:hAnsi="Tahoma" w:cs="Tahoma"/>
                <w:szCs w:val="20"/>
              </w:rPr>
              <w:t>)</w:t>
            </w:r>
          </w:p>
          <w:p w:rsidR="00C80116" w:rsidRDefault="00C801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  <w:p w:rsidR="00C80116" w:rsidRPr="00637BE6" w:rsidRDefault="00C801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  <w:hyperlink r:id="rId9" w:history="1">
              <w:r>
                <w:rPr>
                  <w:rStyle w:val="Hyperlink"/>
                  <w:rFonts w:ascii="Tahoma" w:hAnsi="Tahoma" w:cs="Tahoma"/>
                  <w:szCs w:val="20"/>
                </w:rPr>
                <w:t>http://portal.drsc.si/dcjn/narocila/2431-21-000126/narocilo.html</w:t>
              </w:r>
            </w:hyperlink>
            <w:bookmarkStart w:id="0" w:name="_GoBack"/>
            <w:bookmarkEnd w:id="0"/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16" w:rsidRDefault="00C80116">
      <w:r>
        <w:separator/>
      </w:r>
    </w:p>
  </w:endnote>
  <w:endnote w:type="continuationSeparator" w:id="0">
    <w:p w:rsidR="00C80116" w:rsidRDefault="00C8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16" w:rsidRDefault="00C801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8011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C8011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8011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8011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16" w:rsidRDefault="00C80116">
      <w:r>
        <w:separator/>
      </w:r>
    </w:p>
  </w:footnote>
  <w:footnote w:type="continuationSeparator" w:id="0">
    <w:p w:rsidR="00C80116" w:rsidRDefault="00C8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16" w:rsidRDefault="00C80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16" w:rsidRDefault="00C80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16" w:rsidRDefault="00C80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A05C73"/>
    <w:rsid w:val="00A17575"/>
    <w:rsid w:val="00A6626B"/>
    <w:rsid w:val="00AB6E6C"/>
    <w:rsid w:val="00B05C73"/>
    <w:rsid w:val="00BA38BA"/>
    <w:rsid w:val="00C80116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901D5A"/>
  <w15:chartTrackingRefBased/>
  <w15:docId w15:val="{E3920C45-BDB1-4E23-9E64-4FACAA1A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link w:val="EndnoteText"/>
    <w:semiHidden/>
    <w:rsid w:val="00C80116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rocanje.s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.drsc.si/dcjn/narocila/2431-21-000126/narocilo.htm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</dc:creator>
  <cp:keywords/>
  <dc:description/>
  <cp:lastModifiedBy>Sabina</cp:lastModifiedBy>
  <cp:revision>1</cp:revision>
  <cp:lastPrinted>2021-01-04T12:40:00Z</cp:lastPrinted>
  <dcterms:created xsi:type="dcterms:W3CDTF">2021-01-04T12:39:00Z</dcterms:created>
  <dcterms:modified xsi:type="dcterms:W3CDTF">2021-01-04T12:40:00Z</dcterms:modified>
</cp:coreProperties>
</file>